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F" w:rsidRPr="00842666" w:rsidRDefault="005A686F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5A686F" w:rsidRDefault="005A686F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5A686F" w:rsidRDefault="005A686F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A686F" w:rsidRDefault="005A686F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Я, Пациент, __________________________________________________________________,</w:t>
      </w:r>
    </w:p>
    <w:p w:rsidR="005A686F" w:rsidRPr="00617155" w:rsidRDefault="005A686F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5A686F" w:rsidRPr="00842666" w:rsidRDefault="005A686F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5A686F" w:rsidRPr="00842666" w:rsidRDefault="005A686F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5A686F" w:rsidRPr="00842666" w:rsidRDefault="005A686F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____________________________,</w:t>
      </w:r>
    </w:p>
    <w:p w:rsidR="005A686F" w:rsidRDefault="005A686F" w:rsidP="0061715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:rsidR="005A686F" w:rsidRPr="009C5AFE" w:rsidRDefault="005A686F" w:rsidP="00617155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5A686F" w:rsidRPr="00BC3C16" w:rsidRDefault="005A686F" w:rsidP="00184B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C16">
        <w:rPr>
          <w:sz w:val="22"/>
          <w:szCs w:val="22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C3C16">
        <w:rPr>
          <w:sz w:val="22"/>
          <w:szCs w:val="22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Pr="00BC3C16">
        <w:rPr>
          <w:sz w:val="22"/>
          <w:szCs w:val="22"/>
        </w:rPr>
        <w:t xml:space="preserve"> </w:t>
      </w:r>
      <w:r w:rsidRPr="00BC3C16">
        <w:rPr>
          <w:b/>
          <w:sz w:val="22"/>
          <w:szCs w:val="22"/>
        </w:rPr>
        <w:t>я даю свое согласие</w:t>
      </w:r>
      <w:r w:rsidRPr="00BC3C16">
        <w:rPr>
          <w:sz w:val="22"/>
          <w:szCs w:val="22"/>
        </w:rPr>
        <w:t xml:space="preserve"> на обработку </w:t>
      </w:r>
      <w:r>
        <w:rPr>
          <w:b/>
          <w:bCs/>
          <w:sz w:val="22"/>
          <w:szCs w:val="22"/>
        </w:rPr>
        <w:t>ООО «ЦЕНТР ОЛЬГИ МИГУНОВОЙ»</w:t>
      </w:r>
      <w:r w:rsidRPr="00BC3C16">
        <w:rPr>
          <w:sz w:val="22"/>
          <w:szCs w:val="22"/>
        </w:rPr>
        <w:t xml:space="preserve">, расположенному по адресу: </w:t>
      </w:r>
      <w:r w:rsidRPr="00481FFE">
        <w:rPr>
          <w:sz w:val="22"/>
          <w:szCs w:val="22"/>
        </w:rPr>
        <w:t>105120, г. Москва, пер. Хлебников. Д. 4, стр. 1 1, этаж 2, пом. II, ком. 1-7</w:t>
      </w:r>
      <w:r>
        <w:rPr>
          <w:sz w:val="22"/>
          <w:szCs w:val="22"/>
        </w:rPr>
        <w:t xml:space="preserve"> </w:t>
      </w:r>
      <w:r w:rsidRPr="00BC3C16">
        <w:rPr>
          <w:sz w:val="22"/>
          <w:szCs w:val="22"/>
        </w:rPr>
        <w:t>(далее – Оператор), моих персональных данных</w:t>
      </w:r>
      <w:r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>персональных данных представляемого мной лица</w:t>
      </w:r>
      <w:r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 xml:space="preserve">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 о состоянии здоровья, заболеваниях, случаях обращения за медицинской помощью и другую информацию - в медико-профилактических и научных целях, в целях установления медицинского диагноза и оказания медицинской помощи, осуществления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5A686F" w:rsidRPr="00BC3C16" w:rsidRDefault="005A686F" w:rsidP="001171EF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5A686F" w:rsidRPr="00BC3C16" w:rsidRDefault="005A686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5A686F" w:rsidRPr="00BC3C16" w:rsidRDefault="005A686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В процессе оказания Оператором медицинских услуг</w:t>
      </w:r>
      <w:r w:rsidRPr="00BC3C16">
        <w:rPr>
          <w:sz w:val="22"/>
          <w:szCs w:val="22"/>
        </w:rPr>
        <w:t xml:space="preserve"> представляемому мной лицу</w:t>
      </w:r>
      <w:r w:rsidRPr="00BC3C16">
        <w:rPr>
          <w:color w:val="000000"/>
          <w:sz w:val="22"/>
          <w:szCs w:val="22"/>
        </w:rPr>
        <w:t xml:space="preserve"> я предоставляю право Оператору передавать </w:t>
      </w:r>
      <w:r w:rsidRPr="00BC3C16">
        <w:rPr>
          <w:sz w:val="22"/>
          <w:szCs w:val="22"/>
        </w:rPr>
        <w:t>мои персональные данные</w:t>
      </w:r>
      <w:r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>персональные данные представляемого мной лица</w:t>
      </w:r>
      <w:r w:rsidRPr="00BC3C16">
        <w:rPr>
          <w:b/>
          <w:bCs/>
          <w:sz w:val="22"/>
          <w:szCs w:val="22"/>
        </w:rPr>
        <w:t>,</w:t>
      </w:r>
      <w:r w:rsidRPr="00BC3C16">
        <w:rPr>
          <w:color w:val="000000"/>
          <w:sz w:val="22"/>
          <w:szCs w:val="22"/>
        </w:rPr>
        <w:t xml:space="preserve"> в том числе составляющие врачебную тайну, </w:t>
      </w:r>
      <w:r w:rsidRPr="00BC3C16">
        <w:rPr>
          <w:sz w:val="22"/>
          <w:szCs w:val="22"/>
        </w:rPr>
        <w:t xml:space="preserve">с соблюдением мер, обеспечивающих их защиту, </w:t>
      </w:r>
      <w:r w:rsidRPr="00BC3C16">
        <w:rPr>
          <w:color w:val="000000"/>
          <w:sz w:val="22"/>
          <w:szCs w:val="22"/>
        </w:rPr>
        <w:t>в интересах обследования</w:t>
      </w:r>
      <w:r w:rsidRPr="00BC3C16">
        <w:rPr>
          <w:sz w:val="22"/>
          <w:szCs w:val="22"/>
        </w:rPr>
        <w:t xml:space="preserve"> представляемого мной лица</w:t>
      </w:r>
      <w:r w:rsidRPr="00BC3C16">
        <w:rPr>
          <w:color w:val="000000"/>
          <w:sz w:val="22"/>
          <w:szCs w:val="22"/>
        </w:rPr>
        <w:t xml:space="preserve">, лечения и учета </w:t>
      </w:r>
      <w:r w:rsidRPr="00BC3C16">
        <w:rPr>
          <w:sz w:val="22"/>
          <w:szCs w:val="22"/>
        </w:rPr>
        <w:t>следующим лицам</w:t>
      </w:r>
      <w:r w:rsidRPr="00BC3C16">
        <w:rPr>
          <w:color w:val="000000"/>
          <w:sz w:val="22"/>
          <w:szCs w:val="22"/>
        </w:rPr>
        <w:t>:</w:t>
      </w:r>
    </w:p>
    <w:p w:rsidR="005A686F" w:rsidRPr="00BC3C16" w:rsidRDefault="005A686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 xml:space="preserve">- должностным лицам Оператора, а также </w:t>
      </w:r>
      <w:r w:rsidRPr="00BC3C16">
        <w:rPr>
          <w:sz w:val="22"/>
          <w:szCs w:val="22"/>
        </w:rPr>
        <w:t>лицам, обрабатывающим персональные данные с Оператором на основании заключенного с ним договора;</w:t>
      </w:r>
    </w:p>
    <w:p w:rsidR="005A686F" w:rsidRPr="00BC3C16" w:rsidRDefault="005A686F" w:rsidP="001171EF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  <w:lang w:eastAsia="hi-IN" w:bidi="hi-IN"/>
        </w:rPr>
      </w:pPr>
      <w:r w:rsidRPr="00BC3C16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ОМС),</w:t>
      </w:r>
      <w:r w:rsidRPr="00BC3C16">
        <w:rPr>
          <w:rFonts w:ascii="Times New Roman" w:hAnsi="Times New Roman" w:cs="Times New Roman"/>
          <w:sz w:val="22"/>
          <w:szCs w:val="22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BC3C16">
        <w:rPr>
          <w:rFonts w:ascii="Times New Roman" w:hAnsi="Times New Roman" w:cs="Times New Roman"/>
          <w:sz w:val="22"/>
          <w:szCs w:val="22"/>
        </w:rPr>
        <w:t>.</w:t>
      </w:r>
    </w:p>
    <w:p w:rsidR="005A686F" w:rsidRPr="00BC3C16" w:rsidRDefault="005A686F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Срок хранения моих персональных данных, персональных данных представляемого мной лица соответствует сроку хранения первичных медицинских документов (медицинской карты) и составляет двадцать пять лет.</w:t>
      </w:r>
    </w:p>
    <w:p w:rsidR="005A686F" w:rsidRPr="00BC3C16" w:rsidRDefault="005A686F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данных, персональных данных представляемого мной лица иным лицам или иное их разглашение может осуществляться только с моего дополнительного письменного согласия. </w:t>
      </w:r>
    </w:p>
    <w:p w:rsidR="005A686F" w:rsidRPr="00BC3C16" w:rsidRDefault="005A686F" w:rsidP="00BC3C16">
      <w:pPr>
        <w:ind w:firstLine="567"/>
        <w:jc w:val="both"/>
        <w:rPr>
          <w:sz w:val="22"/>
          <w:szCs w:val="22"/>
        </w:rPr>
      </w:pPr>
      <w:r w:rsidRPr="001C189D">
        <w:rPr>
          <w:sz w:val="22"/>
          <w:szCs w:val="22"/>
        </w:rPr>
        <w:t xml:space="preserve">Я даю согласие на получение от </w:t>
      </w:r>
      <w:r>
        <w:rPr>
          <w:sz w:val="22"/>
          <w:szCs w:val="22"/>
        </w:rPr>
        <w:t xml:space="preserve">ООО «ЦЕНТР ОЛЬГИ МИГУНОВОЙ» </w:t>
      </w:r>
      <w:r w:rsidRPr="001C189D">
        <w:rPr>
          <w:sz w:val="22"/>
          <w:szCs w:val="22"/>
        </w:rPr>
        <w:t xml:space="preserve"> рассылки- информации справочного характера об оказываемых услугах следующим способом: _____________________________ </w:t>
      </w:r>
      <w:r w:rsidRPr="001C189D">
        <w:rPr>
          <w:sz w:val="22"/>
          <w:szCs w:val="22"/>
          <w:lang w:val="en-US"/>
        </w:rPr>
        <w:t>e</w:t>
      </w:r>
      <w:r w:rsidRPr="001C189D">
        <w:rPr>
          <w:sz w:val="22"/>
          <w:szCs w:val="22"/>
        </w:rPr>
        <w:t>-</w:t>
      </w:r>
      <w:r w:rsidRPr="001C189D">
        <w:rPr>
          <w:sz w:val="22"/>
          <w:szCs w:val="22"/>
          <w:lang w:val="en-US"/>
        </w:rPr>
        <w:t>mail</w:t>
      </w:r>
      <w:r w:rsidRPr="001C189D">
        <w:rPr>
          <w:sz w:val="22"/>
          <w:szCs w:val="22"/>
        </w:rPr>
        <w:t>/ ______________________________тел.(звонок/смс-оповещение).</w:t>
      </w:r>
    </w:p>
    <w:p w:rsidR="005A686F" w:rsidRPr="00BC3C16" w:rsidRDefault="005A686F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C3C16">
        <w:rPr>
          <w:rFonts w:ascii="Times New Roman" w:hAnsi="Times New Roman" w:cs="Times New Roman"/>
          <w:b/>
          <w:sz w:val="22"/>
          <w:szCs w:val="22"/>
        </w:rPr>
        <w:t>«_____»___________20___г.</w:t>
      </w:r>
      <w:r w:rsidRPr="00BC3C16">
        <w:rPr>
          <w:rFonts w:ascii="Times New Roman" w:hAnsi="Times New Roman" w:cs="Times New Roman"/>
          <w:sz w:val="22"/>
          <w:szCs w:val="22"/>
        </w:rPr>
        <w:t xml:space="preserve"> вступает в силу со дня его подписания и действует бессрочно. </w:t>
      </w:r>
    </w:p>
    <w:p w:rsidR="005A686F" w:rsidRPr="00BC3C16" w:rsidRDefault="005A686F" w:rsidP="00C861DE">
      <w:pPr>
        <w:jc w:val="both"/>
        <w:rPr>
          <w:sz w:val="22"/>
          <w:szCs w:val="22"/>
          <w:lang w:eastAsia="en-US"/>
        </w:rPr>
      </w:pPr>
      <w:r w:rsidRPr="00BC3C16">
        <w:rPr>
          <w:sz w:val="22"/>
          <w:szCs w:val="22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персональных данных. </w:t>
      </w:r>
    </w:p>
    <w:p w:rsidR="005A686F" w:rsidRPr="00BC3C16" w:rsidRDefault="005A686F" w:rsidP="006078CA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5A686F" w:rsidRPr="00BC3C16" w:rsidRDefault="005A686F" w:rsidP="008426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Подпись субъекта персональных данных _________________                    _________________________ </w:t>
      </w:r>
    </w:p>
    <w:p w:rsidR="005A686F" w:rsidRPr="006078CA" w:rsidRDefault="005A686F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Pr="006078CA">
        <w:rPr>
          <w:sz w:val="20"/>
          <w:szCs w:val="20"/>
        </w:rPr>
        <w:t>расшифровка подписи</w:t>
      </w:r>
    </w:p>
    <w:sectPr w:rsidR="005A686F" w:rsidRPr="006078CA" w:rsidSect="009D08E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89"/>
    <w:rsid w:val="00015560"/>
    <w:rsid w:val="001171EF"/>
    <w:rsid w:val="00184B66"/>
    <w:rsid w:val="001C189D"/>
    <w:rsid w:val="001C75E8"/>
    <w:rsid w:val="00201589"/>
    <w:rsid w:val="00336F8A"/>
    <w:rsid w:val="00395B22"/>
    <w:rsid w:val="003A4D79"/>
    <w:rsid w:val="00481FFE"/>
    <w:rsid w:val="004D1662"/>
    <w:rsid w:val="00594A84"/>
    <w:rsid w:val="005A3AEA"/>
    <w:rsid w:val="005A686F"/>
    <w:rsid w:val="006078CA"/>
    <w:rsid w:val="00617155"/>
    <w:rsid w:val="006959B8"/>
    <w:rsid w:val="006D6288"/>
    <w:rsid w:val="007C3478"/>
    <w:rsid w:val="00842666"/>
    <w:rsid w:val="008C6A14"/>
    <w:rsid w:val="008F6DC7"/>
    <w:rsid w:val="009C5AFE"/>
    <w:rsid w:val="009D08ED"/>
    <w:rsid w:val="009D1B89"/>
    <w:rsid w:val="00A311AD"/>
    <w:rsid w:val="00AE6D55"/>
    <w:rsid w:val="00B20739"/>
    <w:rsid w:val="00B27B09"/>
    <w:rsid w:val="00B450E3"/>
    <w:rsid w:val="00B70851"/>
    <w:rsid w:val="00B80318"/>
    <w:rsid w:val="00B87C21"/>
    <w:rsid w:val="00BC3C16"/>
    <w:rsid w:val="00C861DE"/>
    <w:rsid w:val="00CF55AA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426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onsPlusNormal">
    <w:name w:val="ConsPlusNormal"/>
    <w:next w:val="Normal"/>
    <w:uiPriority w:val="99"/>
    <w:rsid w:val="00594A8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615</Words>
  <Characters>3509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Каверин</cp:lastModifiedBy>
  <cp:revision>3</cp:revision>
  <dcterms:created xsi:type="dcterms:W3CDTF">2021-01-27T16:24:00Z</dcterms:created>
  <dcterms:modified xsi:type="dcterms:W3CDTF">2021-04-13T06:17:00Z</dcterms:modified>
</cp:coreProperties>
</file>